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72" w:rsidRPr="00826A48" w:rsidRDefault="00B76372" w:rsidP="00F64537">
      <w:pPr>
        <w:ind w:left="-851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826A4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B76372" w:rsidRPr="00CF400C" w:rsidRDefault="00B76372" w:rsidP="00147C03">
      <w:pPr>
        <w:ind w:left="-851"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>
        <w:rPr>
          <w:rFonts w:ascii="Times New Roman" w:hAnsi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B76372" w:rsidRDefault="00B76372" w:rsidP="000C3928">
      <w:pPr>
        <w:ind w:left="-851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2.3pt;margin-top:113.8pt;width:451.5pt;height:563.6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Default="00B76372" w:rsidP="000C3928">
      <w:pPr>
        <w:ind w:left="-851"/>
      </w:pPr>
    </w:p>
    <w:p w:rsidR="00B76372" w:rsidRPr="00C332ED" w:rsidRDefault="00B76372" w:rsidP="00CF40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332ED">
        <w:rPr>
          <w:rFonts w:ascii="Times New Roman" w:hAnsi="Times New Roman"/>
          <w:b/>
          <w:i/>
          <w:sz w:val="28"/>
          <w:szCs w:val="28"/>
          <w:lang w:eastAsia="ru-RU"/>
        </w:rPr>
        <w:t>Помните! Если рядом с вами случилась беда – позвоните в экстренную службу по телефону 112 или зовите взрослых!</w:t>
      </w:r>
    </w:p>
    <w:p w:rsidR="00B76372" w:rsidRDefault="00B76372" w:rsidP="00CF400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</w:pPr>
      <w:r w:rsidRPr="00CF400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Берегите свою жиз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н</w:t>
      </w:r>
      <w:r w:rsidRPr="00CF400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ь и жизнь своих друзей!</w:t>
      </w:r>
    </w:p>
    <w:p w:rsidR="00B76372" w:rsidRDefault="00B76372" w:rsidP="00CF400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B76372" w:rsidRPr="00C332ED" w:rsidRDefault="00B76372" w:rsidP="00CF400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B76372" w:rsidRPr="00C332ED" w:rsidRDefault="00B76372" w:rsidP="00C332ED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Администрация МО «Каменский городской округ»</w:t>
      </w:r>
    </w:p>
    <w:sectPr w:rsidR="00B76372" w:rsidRPr="00C332ED" w:rsidSect="00C332E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28"/>
    <w:rsid w:val="0000011A"/>
    <w:rsid w:val="000C3928"/>
    <w:rsid w:val="00147C03"/>
    <w:rsid w:val="0069283F"/>
    <w:rsid w:val="00826A48"/>
    <w:rsid w:val="00895B64"/>
    <w:rsid w:val="008C7126"/>
    <w:rsid w:val="00A03814"/>
    <w:rsid w:val="00B76372"/>
    <w:rsid w:val="00C332ED"/>
    <w:rsid w:val="00CB155D"/>
    <w:rsid w:val="00CF400C"/>
    <w:rsid w:val="00F021A4"/>
    <w:rsid w:val="00F6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Юлия Александровна</dc:creator>
  <cp:keywords/>
  <dc:description/>
  <cp:lastModifiedBy>DirectorEDDS</cp:lastModifiedBy>
  <cp:revision>3</cp:revision>
  <cp:lastPrinted>2015-08-19T08:41:00Z</cp:lastPrinted>
  <dcterms:created xsi:type="dcterms:W3CDTF">2016-03-13T16:15:00Z</dcterms:created>
  <dcterms:modified xsi:type="dcterms:W3CDTF">2016-05-13T05:43:00Z</dcterms:modified>
</cp:coreProperties>
</file>